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66F56E55" w:rsidR="00A65336" w:rsidRPr="001F44DF" w:rsidRDefault="00E15076">
      <w:pPr>
        <w:jc w:val="center"/>
        <w:rPr>
          <w:sz w:val="28"/>
          <w:szCs w:val="28"/>
        </w:rPr>
      </w:pPr>
      <w:r>
        <w:rPr>
          <w:sz w:val="28"/>
          <w:szCs w:val="28"/>
        </w:rPr>
        <w:t>Ma</w:t>
      </w:r>
      <w:r w:rsidR="0057389F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57389F">
        <w:rPr>
          <w:sz w:val="28"/>
          <w:szCs w:val="28"/>
        </w:rPr>
        <w:t>5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20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26486C95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E15076">
        <w:rPr>
          <w:sz w:val="28"/>
          <w:u w:val="single"/>
        </w:rPr>
        <w:t>Ma</w:t>
      </w:r>
      <w:r w:rsidR="0057389F">
        <w:rPr>
          <w:sz w:val="28"/>
          <w:u w:val="single"/>
        </w:rPr>
        <w:t>y</w:t>
      </w:r>
      <w:r w:rsidR="00C85DF9">
        <w:rPr>
          <w:sz w:val="28"/>
          <w:u w:val="single"/>
        </w:rPr>
        <w:t xml:space="preserve"> </w:t>
      </w:r>
      <w:r w:rsidR="0057389F">
        <w:rPr>
          <w:sz w:val="28"/>
          <w:u w:val="single"/>
        </w:rPr>
        <w:t>12</w:t>
      </w:r>
      <w:r w:rsidR="003D25A8">
        <w:rPr>
          <w:sz w:val="28"/>
          <w:u w:val="single"/>
        </w:rPr>
        <w:t>, 20</w:t>
      </w:r>
      <w:r w:rsidR="00C85DF9">
        <w:rPr>
          <w:sz w:val="28"/>
          <w:u w:val="single"/>
        </w:rPr>
        <w:t>20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11: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A85485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</w:t>
      </w:r>
      <w:r w:rsidR="0057389F">
        <w:rPr>
          <w:sz w:val="28"/>
        </w:rPr>
        <w:t>via conference call</w:t>
      </w:r>
      <w:r w:rsidR="000D6BFC">
        <w:rPr>
          <w:sz w:val="28"/>
        </w:rPr>
        <w:t>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7B7D87B3" w:rsidR="00F324EE" w:rsidRDefault="00181021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Greg Landry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220D1"/>
    <w:rsid w:val="003265CF"/>
    <w:rsid w:val="00326E1E"/>
    <w:rsid w:val="00332C06"/>
    <w:rsid w:val="003349E8"/>
    <w:rsid w:val="003364E3"/>
    <w:rsid w:val="00337D47"/>
    <w:rsid w:val="00353FCB"/>
    <w:rsid w:val="003547AC"/>
    <w:rsid w:val="00361580"/>
    <w:rsid w:val="00364336"/>
    <w:rsid w:val="003803A8"/>
    <w:rsid w:val="0039164E"/>
    <w:rsid w:val="00391C8E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22421"/>
    <w:rsid w:val="00535E7D"/>
    <w:rsid w:val="00547D18"/>
    <w:rsid w:val="0055363E"/>
    <w:rsid w:val="00561627"/>
    <w:rsid w:val="00571249"/>
    <w:rsid w:val="0057389F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459B"/>
    <w:rsid w:val="007460F4"/>
    <w:rsid w:val="00760477"/>
    <w:rsid w:val="00764533"/>
    <w:rsid w:val="00773638"/>
    <w:rsid w:val="007A0A34"/>
    <w:rsid w:val="007A112C"/>
    <w:rsid w:val="007A3E36"/>
    <w:rsid w:val="007A5382"/>
    <w:rsid w:val="007B5FDA"/>
    <w:rsid w:val="007B6EB1"/>
    <w:rsid w:val="007E64C3"/>
    <w:rsid w:val="007E7776"/>
    <w:rsid w:val="007F52ED"/>
    <w:rsid w:val="00803397"/>
    <w:rsid w:val="00803FA3"/>
    <w:rsid w:val="008318BE"/>
    <w:rsid w:val="0084042B"/>
    <w:rsid w:val="00843226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403DB"/>
    <w:rsid w:val="009609FB"/>
    <w:rsid w:val="009611B2"/>
    <w:rsid w:val="00967782"/>
    <w:rsid w:val="009742CD"/>
    <w:rsid w:val="00986AF5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A02572"/>
    <w:rsid w:val="00A06CA7"/>
    <w:rsid w:val="00A169D9"/>
    <w:rsid w:val="00A17DB7"/>
    <w:rsid w:val="00A51889"/>
    <w:rsid w:val="00A65336"/>
    <w:rsid w:val="00A85485"/>
    <w:rsid w:val="00AA5493"/>
    <w:rsid w:val="00AA556E"/>
    <w:rsid w:val="00AB5B11"/>
    <w:rsid w:val="00AC0E7C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D698A"/>
    <w:rsid w:val="00CE29E0"/>
    <w:rsid w:val="00CE6D8B"/>
    <w:rsid w:val="00CF6B0A"/>
    <w:rsid w:val="00D21BDF"/>
    <w:rsid w:val="00D40C71"/>
    <w:rsid w:val="00D43083"/>
    <w:rsid w:val="00D454EE"/>
    <w:rsid w:val="00D53007"/>
    <w:rsid w:val="00D5540C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E010BE"/>
    <w:rsid w:val="00E041BC"/>
    <w:rsid w:val="00E05CDA"/>
    <w:rsid w:val="00E061A0"/>
    <w:rsid w:val="00E15076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3698E"/>
    <w:rsid w:val="00F41CD4"/>
    <w:rsid w:val="00F42835"/>
    <w:rsid w:val="00F62FD8"/>
    <w:rsid w:val="00F80736"/>
    <w:rsid w:val="00F92F10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2019-12-06T17:20:00Z</cp:lastPrinted>
  <dcterms:created xsi:type="dcterms:W3CDTF">2020-05-05T23:11:00Z</dcterms:created>
  <dcterms:modified xsi:type="dcterms:W3CDTF">2020-05-05T23:12:00Z</dcterms:modified>
</cp:coreProperties>
</file>